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B9" w:rsidRDefault="00F110B9" w:rsidP="0093752E">
      <w:pPr>
        <w:jc w:val="center"/>
        <w:rPr>
          <w:rFonts w:ascii="Times New Roman" w:hAnsi="Times New Roman"/>
          <w:sz w:val="28"/>
          <w:szCs w:val="28"/>
          <w:lang w:val="fr-BE"/>
        </w:rPr>
      </w:pPr>
    </w:p>
    <w:p w:rsidR="00F110B9" w:rsidRPr="0061541B" w:rsidRDefault="00F110B9" w:rsidP="0093752E">
      <w:pPr>
        <w:jc w:val="center"/>
        <w:rPr>
          <w:rFonts w:ascii="Times New Roman" w:hAnsi="Times New Roman"/>
          <w:sz w:val="28"/>
          <w:szCs w:val="28"/>
          <w:lang w:val="fr-BE"/>
        </w:rPr>
      </w:pPr>
      <w:r w:rsidRPr="0061541B">
        <w:rPr>
          <w:rFonts w:ascii="Times New Roman" w:hAnsi="Times New Roman"/>
          <w:sz w:val="28"/>
          <w:szCs w:val="28"/>
          <w:lang w:val="fr-BE"/>
        </w:rPr>
        <w:t>D’okkultoêse</w:t>
      </w:r>
    </w:p>
    <w:p w:rsidR="00F110B9" w:rsidRPr="0061541B" w:rsidRDefault="00F110B9" w:rsidP="0093752E">
      <w:pPr>
        <w:rPr>
          <w:rFonts w:ascii="Times New Roman" w:hAnsi="Times New Roman"/>
          <w:sz w:val="24"/>
          <w:szCs w:val="24"/>
          <w:lang w:val="fr-BE"/>
        </w:rPr>
      </w:pPr>
    </w:p>
    <w:p w:rsidR="00F110B9" w:rsidRDefault="00F110B9" w:rsidP="0093752E">
      <w:pPr>
        <w:rPr>
          <w:rFonts w:ascii="Times New Roman" w:hAnsi="Times New Roman"/>
          <w:sz w:val="24"/>
          <w:szCs w:val="24"/>
        </w:rPr>
      </w:pPr>
      <w:r w:rsidRPr="0061541B">
        <w:rPr>
          <w:rFonts w:ascii="Times New Roman" w:hAnsi="Times New Roman"/>
          <w:sz w:val="24"/>
          <w:szCs w:val="24"/>
        </w:rPr>
        <w:t>Alleman voelden et oênkommen en toch verschoute de mensen uile nen boelt op daan vraaidag, den tinde maai van fieteg. De Dosje woêre vanêr doê!</w:t>
      </w:r>
      <w:r>
        <w:rPr>
          <w:rFonts w:ascii="Times New Roman" w:hAnsi="Times New Roman"/>
          <w:sz w:val="24"/>
          <w:szCs w:val="24"/>
        </w:rPr>
        <w:t xml:space="preserve">  </w:t>
      </w:r>
    </w:p>
    <w:p w:rsidR="00F110B9" w:rsidRDefault="00F110B9" w:rsidP="0093752E">
      <w:pPr>
        <w:rPr>
          <w:rFonts w:ascii="Times New Roman" w:hAnsi="Times New Roman"/>
          <w:sz w:val="24"/>
          <w:szCs w:val="24"/>
        </w:rPr>
      </w:pPr>
      <w:r>
        <w:rPr>
          <w:rFonts w:ascii="Times New Roman" w:hAnsi="Times New Roman"/>
          <w:sz w:val="24"/>
          <w:szCs w:val="24"/>
        </w:rPr>
        <w:t>Ien van d’ieste regelemente woemei da ze vui de pinne kwoême was: da g’alles moest okkkulteire! Vuil wiste ni good wa gedoên, mo z’aaien et rap verstoên as z’onder uile voote gekreigen aaie van den okkupan.</w:t>
      </w:r>
    </w:p>
    <w:p w:rsidR="00F110B9" w:rsidRDefault="00F110B9" w:rsidP="0093752E">
      <w:pPr>
        <w:rPr>
          <w:rFonts w:ascii="Times New Roman" w:hAnsi="Times New Roman"/>
          <w:sz w:val="24"/>
          <w:szCs w:val="24"/>
        </w:rPr>
      </w:pPr>
      <w:r>
        <w:rPr>
          <w:rFonts w:ascii="Times New Roman" w:hAnsi="Times New Roman"/>
          <w:i/>
          <w:sz w:val="24"/>
          <w:szCs w:val="24"/>
        </w:rPr>
        <w:t xml:space="preserve">Au fond </w:t>
      </w:r>
      <w:r>
        <w:rPr>
          <w:rFonts w:ascii="Times New Roman" w:hAnsi="Times New Roman"/>
          <w:sz w:val="24"/>
          <w:szCs w:val="24"/>
        </w:rPr>
        <w:t xml:space="preserve">was da veil beiter zoe, want as de vleegers passeidegen en dei zoêge licht, dèn kreigde ’n boem op a notsje. Direkt alleman on ’t werk. Iest plekpapee op de roeite, teigen et breike, dèn ne stôr in blaut papee, dikke gordaainen en nog blaa verf op de lampe. De trams moeste pratikman zonder licht raaie; as ’t donker was nateurlaaik. Van binnen in den tram aaie ’n sout leige kaffeiduuze ouver de lampe gedroeid. De mense dee in den tram zoête woêre persees fantôms! Anfên , zoêgde mekander ni good, ge kost mekander veule, want de trams woêren altaaid boezjedevol, ge moest zëlfs op de marsjpjees stoên. Wa weie, do woêre gien koesjen in daan moment, zjust ewa van de Dosje, mo dei aaien uuk ni vuil essans. Den </w:t>
      </w:r>
      <w:r>
        <w:rPr>
          <w:rFonts w:ascii="Times New Roman" w:hAnsi="Times New Roman"/>
          <w:i/>
          <w:sz w:val="24"/>
          <w:szCs w:val="24"/>
        </w:rPr>
        <w:t xml:space="preserve">transport essentiel </w:t>
      </w:r>
      <w:r>
        <w:rPr>
          <w:rFonts w:ascii="Times New Roman" w:hAnsi="Times New Roman"/>
          <w:sz w:val="24"/>
          <w:szCs w:val="24"/>
        </w:rPr>
        <w:t>weer gedoên mi kamiongs of kamionette dee reie mi gazozjên! Ge moet et gezeen emme vi ’t te geluuven en plezant da da was vi dei sjoffeurs! Mo malgrei de slechten taaid probeidege de mensen uile toch ewa ‘tamuzeire, me zooien anders in Brussel ni zaainn newo?</w:t>
      </w:r>
    </w:p>
    <w:p w:rsidR="00F110B9" w:rsidRDefault="00F110B9" w:rsidP="0093752E">
      <w:pPr>
        <w:rPr>
          <w:rFonts w:ascii="Times New Roman" w:hAnsi="Times New Roman"/>
          <w:sz w:val="24"/>
          <w:szCs w:val="24"/>
        </w:rPr>
      </w:pPr>
      <w:r w:rsidRPr="00E80988">
        <w:rPr>
          <w:rFonts w:ascii="Times New Roman" w:hAnsi="Times New Roman"/>
          <w:sz w:val="24"/>
          <w:szCs w:val="24"/>
        </w:rPr>
        <w:t>On de sinema’s was ’t alle doêge fil, vuil volk uuk on pjêrekoers en do was nog onnekoers</w:t>
      </w:r>
      <w:r>
        <w:rPr>
          <w:rFonts w:ascii="Times New Roman" w:hAnsi="Times New Roman"/>
          <w:sz w:val="24"/>
          <w:szCs w:val="24"/>
        </w:rPr>
        <w:t xml:space="preserve">. Da  was woê  naa de ‘Parking 58’ es, oên d’Alle, vreuger was da de </w:t>
      </w:r>
      <w:r>
        <w:rPr>
          <w:rFonts w:ascii="Times New Roman" w:hAnsi="Times New Roman"/>
          <w:i/>
          <w:sz w:val="24"/>
          <w:szCs w:val="24"/>
        </w:rPr>
        <w:t xml:space="preserve">Paleis d’Eté, </w:t>
      </w:r>
      <w:r>
        <w:rPr>
          <w:rFonts w:ascii="Times New Roman" w:hAnsi="Times New Roman"/>
          <w:sz w:val="24"/>
          <w:szCs w:val="24"/>
        </w:rPr>
        <w:t>mo dèn was ‘t al bekanst winter, woêre Zjëf en Loewee no d’onnekoers geweist.</w:t>
      </w:r>
    </w:p>
    <w:p w:rsidR="00F110B9" w:rsidRDefault="00F110B9" w:rsidP="0093752E">
      <w:pPr>
        <w:rPr>
          <w:rFonts w:ascii="Times New Roman" w:hAnsi="Times New Roman"/>
          <w:sz w:val="24"/>
          <w:szCs w:val="24"/>
        </w:rPr>
      </w:pPr>
      <w:r>
        <w:rPr>
          <w:rFonts w:ascii="Times New Roman" w:hAnsi="Times New Roman"/>
          <w:sz w:val="24"/>
          <w:szCs w:val="24"/>
        </w:rPr>
        <w:t xml:space="preserve">’t Woêre sjaarels, want ze pakte do reguleer ’n betsje poon. En wa doon Brusseleirs as z’ ewat ouden in uile zakken emme? Zjust, e potsje pakke! Rezultat, daan oêved aaie z’ e staaif stuk in uile vooten en ze moeste nog uile lesten tram emme: de 9 on de </w:t>
      </w:r>
      <w:r>
        <w:rPr>
          <w:rFonts w:ascii="Times New Roman" w:hAnsi="Times New Roman"/>
          <w:i/>
          <w:sz w:val="24"/>
          <w:szCs w:val="24"/>
        </w:rPr>
        <w:t>Place du Samedi.</w:t>
      </w:r>
    </w:p>
    <w:p w:rsidR="00F110B9" w:rsidRPr="007B0F5E" w:rsidRDefault="00F110B9" w:rsidP="0093752E">
      <w:pPr>
        <w:rPr>
          <w:rFonts w:ascii="Times New Roman" w:hAnsi="Times New Roman"/>
          <w:sz w:val="24"/>
          <w:szCs w:val="24"/>
        </w:rPr>
      </w:pPr>
      <w:r>
        <w:rPr>
          <w:rFonts w:ascii="Times New Roman" w:hAnsi="Times New Roman"/>
          <w:sz w:val="24"/>
          <w:szCs w:val="24"/>
        </w:rPr>
        <w:t xml:space="preserve">De 9 komt af, goo vol en gielegans gokkulteid, mo ze geroêken er toch op. Zjëf begint in zaain zakke te froesjelen achter geld vi de reserveur. Ei zeet em </w:t>
      </w:r>
      <w:r>
        <w:rPr>
          <w:rFonts w:ascii="Times New Roman" w:hAnsi="Times New Roman"/>
          <w:i/>
          <w:sz w:val="24"/>
          <w:szCs w:val="24"/>
        </w:rPr>
        <w:t xml:space="preserve">vaguement </w:t>
      </w:r>
      <w:r>
        <w:rPr>
          <w:rFonts w:ascii="Times New Roman" w:hAnsi="Times New Roman"/>
          <w:sz w:val="24"/>
          <w:szCs w:val="24"/>
        </w:rPr>
        <w:t>stoên en vroêgt: ‘Reserveur, tweei direkt!’ Den anderen antwout mi ’n koleire: ‘Was? Ich bin Offizier der Kriegsmarine!’ en Zjëf roept no Loewee: ‘Louwee, springt eraf, we zitten op nen buut!’</w:t>
      </w:r>
    </w:p>
    <w:sectPr w:rsidR="00F110B9" w:rsidRPr="007B0F5E" w:rsidSect="00E830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52E"/>
    <w:rsid w:val="001867E9"/>
    <w:rsid w:val="0061541B"/>
    <w:rsid w:val="006E18A5"/>
    <w:rsid w:val="007B0F5E"/>
    <w:rsid w:val="007D79F0"/>
    <w:rsid w:val="0093752E"/>
    <w:rsid w:val="00A012C2"/>
    <w:rsid w:val="00AA3DF0"/>
    <w:rsid w:val="00B52B03"/>
    <w:rsid w:val="00DB7980"/>
    <w:rsid w:val="00E80988"/>
    <w:rsid w:val="00E8300C"/>
    <w:rsid w:val="00F001AF"/>
    <w:rsid w:val="00F110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0C"/>
    <w:pPr>
      <w:spacing w:after="200" w:line="276" w:lineRule="auto"/>
    </w:pPr>
    <w:rPr>
      <w:lang w:val="nl-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335</Words>
  <Characters>1913</Characters>
  <Application>Microsoft Office Outlook</Application>
  <DocSecurity>0</DocSecurity>
  <Lines>0</Lines>
  <Paragraphs>0</Paragraphs>
  <ScaleCrop>false</ScaleCrop>
  <Company>BMBE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D’okkultoêse</dc:title>
  <dc:subject/>
  <dc:creator>EJOSEPH</dc:creator>
  <cp:keywords/>
  <dc:description/>
  <cp:lastModifiedBy>HOME</cp:lastModifiedBy>
  <cp:revision>2</cp:revision>
  <dcterms:created xsi:type="dcterms:W3CDTF">2011-11-28T20:11:00Z</dcterms:created>
  <dcterms:modified xsi:type="dcterms:W3CDTF">2011-11-28T20:11:00Z</dcterms:modified>
</cp:coreProperties>
</file>